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201" w:rsidRPr="00E53406" w:rsidRDefault="00971201" w:rsidP="00E53406">
      <w:pPr>
        <w:pStyle w:val="Title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right"/>
        <w:outlineLvl w:val="0"/>
        <w:rPr>
          <w:szCs w:val="28"/>
        </w:rPr>
      </w:pPr>
      <w:r w:rsidRPr="00E53406">
        <w:rPr>
          <w:szCs w:val="28"/>
        </w:rPr>
        <w:t>ПРИЛОЖЕНИЕ 2</w:t>
      </w:r>
    </w:p>
    <w:p w:rsidR="00971201" w:rsidRPr="00E53406" w:rsidRDefault="00971201" w:rsidP="00E53406">
      <w:pPr>
        <w:pStyle w:val="Title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right"/>
        <w:outlineLvl w:val="0"/>
        <w:rPr>
          <w:szCs w:val="28"/>
        </w:rPr>
      </w:pPr>
      <w:r w:rsidRPr="00E53406">
        <w:rPr>
          <w:szCs w:val="28"/>
        </w:rPr>
        <w:t>к постановлению Администрации района</w:t>
      </w:r>
    </w:p>
    <w:p w:rsidR="00971201" w:rsidRPr="00E53406" w:rsidRDefault="00971201" w:rsidP="00E5340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right"/>
        <w:rPr>
          <w:sz w:val="28"/>
          <w:szCs w:val="28"/>
        </w:rPr>
      </w:pPr>
      <w:r w:rsidRPr="00E53406">
        <w:rPr>
          <w:sz w:val="28"/>
          <w:szCs w:val="28"/>
        </w:rPr>
        <w:t>от</w:t>
      </w:r>
      <w:r>
        <w:rPr>
          <w:sz w:val="28"/>
          <w:szCs w:val="28"/>
        </w:rPr>
        <w:t xml:space="preserve"> _______________</w:t>
      </w:r>
      <w:r w:rsidRPr="00E5340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________</w:t>
      </w:r>
    </w:p>
    <w:p w:rsidR="00971201" w:rsidRPr="00E53406" w:rsidRDefault="00971201" w:rsidP="0072314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971201" w:rsidRPr="00E53406" w:rsidRDefault="00971201" w:rsidP="0072314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971201" w:rsidRPr="00E53406" w:rsidRDefault="00971201" w:rsidP="0072314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971201" w:rsidRDefault="00971201" w:rsidP="00E5340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мест</w:t>
      </w:r>
    </w:p>
    <w:p w:rsidR="00971201" w:rsidRDefault="00971201" w:rsidP="00E5340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массового скопления граждан, в которых не допускается розничная продажа алкогольной продукции:</w:t>
      </w:r>
    </w:p>
    <w:p w:rsidR="00971201" w:rsidRDefault="00971201" w:rsidP="0072314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71201" w:rsidRDefault="00971201" w:rsidP="00E5340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Площадь у памятника «Воинам, погибшим в годы Великой Отечественной войны 1941-1945 гг.» по адресу: с. Тогул, ул. Советская, 10а.</w:t>
      </w:r>
    </w:p>
    <w:p w:rsidR="00971201" w:rsidRPr="00DE433D" w:rsidRDefault="00971201" w:rsidP="00E53406">
      <w:pPr>
        <w:ind w:firstLine="540"/>
        <w:jc w:val="both"/>
        <w:rPr>
          <w:sz w:val="28"/>
          <w:szCs w:val="28"/>
        </w:rPr>
      </w:pPr>
    </w:p>
    <w:p w:rsidR="00971201" w:rsidRDefault="00971201" w:rsidP="00723149">
      <w:pPr>
        <w:pStyle w:val="u"/>
        <w:shd w:val="clear" w:color="auto" w:fill="FFFFFF"/>
        <w:spacing w:before="0" w:beforeAutospacing="0" w:after="0" w:afterAutospacing="0"/>
        <w:jc w:val="both"/>
        <w:rPr>
          <w:rStyle w:val="bkimgc"/>
          <w:color w:val="000000"/>
        </w:rPr>
      </w:pPr>
    </w:p>
    <w:p w:rsidR="00971201" w:rsidRDefault="00971201" w:rsidP="00723149">
      <w:pPr>
        <w:pStyle w:val="u"/>
        <w:shd w:val="clear" w:color="auto" w:fill="FFFFFF"/>
        <w:spacing w:before="0" w:beforeAutospacing="0" w:after="0" w:afterAutospacing="0"/>
        <w:jc w:val="both"/>
        <w:rPr>
          <w:rStyle w:val="bkimgc"/>
          <w:color w:val="000000"/>
        </w:rPr>
      </w:pPr>
    </w:p>
    <w:p w:rsidR="00971201" w:rsidRPr="00B761D7" w:rsidRDefault="00971201">
      <w:pPr>
        <w:rPr>
          <w:sz w:val="28"/>
          <w:szCs w:val="28"/>
        </w:rPr>
      </w:pPr>
      <w:r w:rsidRPr="00B761D7">
        <w:rPr>
          <w:sz w:val="28"/>
          <w:szCs w:val="28"/>
        </w:rPr>
        <w:t xml:space="preserve">Начальник организационного отдела        </w:t>
      </w:r>
      <w:r>
        <w:rPr>
          <w:sz w:val="28"/>
          <w:szCs w:val="28"/>
        </w:rPr>
        <w:t xml:space="preserve">                 </w:t>
      </w:r>
      <w:r w:rsidRPr="00B761D7">
        <w:rPr>
          <w:sz w:val="28"/>
          <w:szCs w:val="28"/>
        </w:rPr>
        <w:t xml:space="preserve">            Е.Ю. Колесникова</w:t>
      </w:r>
    </w:p>
    <w:sectPr w:rsidR="00971201" w:rsidRPr="00B761D7" w:rsidSect="00C06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3149"/>
    <w:rsid w:val="00282469"/>
    <w:rsid w:val="0066336C"/>
    <w:rsid w:val="00723149"/>
    <w:rsid w:val="007717A1"/>
    <w:rsid w:val="00971201"/>
    <w:rsid w:val="00B761D7"/>
    <w:rsid w:val="00C06843"/>
    <w:rsid w:val="00D23F7F"/>
    <w:rsid w:val="00DE433D"/>
    <w:rsid w:val="00E53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14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">
    <w:name w:val="u"/>
    <w:basedOn w:val="Normal"/>
    <w:uiPriority w:val="99"/>
    <w:rsid w:val="00723149"/>
    <w:pPr>
      <w:spacing w:before="100" w:beforeAutospacing="1" w:after="100" w:afterAutospacing="1"/>
    </w:pPr>
  </w:style>
  <w:style w:type="character" w:customStyle="1" w:styleId="bkimgc">
    <w:name w:val="bkimg_c"/>
    <w:basedOn w:val="DefaultParagraphFont"/>
    <w:uiPriority w:val="99"/>
    <w:rsid w:val="00723149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723149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723149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61</Words>
  <Characters>354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User</cp:lastModifiedBy>
  <cp:revision>5</cp:revision>
  <dcterms:created xsi:type="dcterms:W3CDTF">2017-06-21T09:00:00Z</dcterms:created>
  <dcterms:modified xsi:type="dcterms:W3CDTF">2017-06-22T03:14:00Z</dcterms:modified>
</cp:coreProperties>
</file>